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A3" w:rsidRDefault="00C54ADB">
      <w:pPr>
        <w:pStyle w:val="berschrift2"/>
        <w:jc w:val="left"/>
      </w:pPr>
      <w:r>
        <w:rPr>
          <w:b w:val="0"/>
          <w:sz w:val="22"/>
        </w:rPr>
        <w:t xml:space="preserve">                                                          </w:t>
      </w:r>
      <w:r w:rsidR="00684AA3">
        <w:rPr>
          <w:b w:val="0"/>
          <w:sz w:val="22"/>
        </w:rPr>
        <w:t xml:space="preserve">   </w:t>
      </w:r>
      <w:r w:rsidR="00954D73">
        <w:rPr>
          <w:b w:val="0"/>
          <w:sz w:val="22"/>
        </w:rPr>
        <w:t xml:space="preserve">   </w:t>
      </w:r>
      <w:r w:rsidR="00684AA3">
        <w:t>EINLADUNG</w:t>
      </w:r>
    </w:p>
    <w:p w:rsidR="00684AA3" w:rsidRDefault="00295E2B" w:rsidP="00295E2B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="006F2C1B">
        <w:rPr>
          <w:b/>
          <w:sz w:val="28"/>
        </w:rPr>
        <w:t xml:space="preserve"> </w:t>
      </w:r>
      <w:r w:rsidR="00684AA3">
        <w:rPr>
          <w:b/>
          <w:sz w:val="28"/>
        </w:rPr>
        <w:t>Jahreshauptversammlung</w:t>
      </w:r>
    </w:p>
    <w:p w:rsidR="00684AA3" w:rsidRDefault="00D162B2" w:rsidP="00D162B2">
      <w:pPr>
        <w:rPr>
          <w:b/>
          <w:u w:val="single"/>
        </w:rPr>
      </w:pPr>
      <w:r>
        <w:t xml:space="preserve">                                         </w:t>
      </w:r>
      <w:r w:rsidR="006F2C1B">
        <w:rPr>
          <w:b/>
          <w:u w:val="single"/>
        </w:rPr>
        <w:t xml:space="preserve">am Freitag, </w:t>
      </w:r>
      <w:r w:rsidR="00C657DD">
        <w:rPr>
          <w:b/>
          <w:u w:val="single"/>
        </w:rPr>
        <w:t>dem  11.09</w:t>
      </w:r>
      <w:r w:rsidR="00FF11CB">
        <w:rPr>
          <w:b/>
          <w:u w:val="single"/>
        </w:rPr>
        <w:t>.2020</w:t>
      </w:r>
      <w:r w:rsidR="006E594D">
        <w:rPr>
          <w:b/>
          <w:u w:val="single"/>
        </w:rPr>
        <w:t xml:space="preserve"> </w:t>
      </w:r>
      <w:r w:rsidR="00C657DD">
        <w:rPr>
          <w:b/>
          <w:u w:val="single"/>
        </w:rPr>
        <w:t>um 19.3</w:t>
      </w:r>
      <w:r w:rsidR="00684AA3">
        <w:rPr>
          <w:b/>
          <w:u w:val="single"/>
        </w:rPr>
        <w:t>0 Uhr</w:t>
      </w:r>
    </w:p>
    <w:p w:rsidR="00684AA3" w:rsidRDefault="00D162B2">
      <w:pPr>
        <w:tabs>
          <w:tab w:val="left" w:pos="1457"/>
          <w:tab w:val="center" w:pos="4677"/>
        </w:tabs>
      </w:pPr>
      <w:r>
        <w:tab/>
      </w:r>
      <w:r>
        <w:tab/>
        <w:t>im C</w:t>
      </w:r>
      <w:r w:rsidR="00684AA3">
        <w:t>lubhaus des</w:t>
      </w:r>
      <w:r w:rsidR="00E876ED">
        <w:t>/der</w:t>
      </w:r>
      <w:r w:rsidR="00684AA3">
        <w:t xml:space="preserve"> </w:t>
      </w:r>
      <w:r w:rsidR="00A40A95">
        <w:t xml:space="preserve">DJK </w:t>
      </w:r>
      <w:r w:rsidR="00684AA3">
        <w:t>TuS Marathon</w:t>
      </w:r>
    </w:p>
    <w:p w:rsidR="00684AA3" w:rsidRDefault="00684AA3"/>
    <w:p w:rsidR="00684AA3" w:rsidRDefault="00684AA3">
      <w:r>
        <w:t xml:space="preserve">Der Vorstand lädt alle Mitglieder zur </w:t>
      </w:r>
      <w:r w:rsidR="006F2C1B">
        <w:t xml:space="preserve">ordentlichen </w:t>
      </w:r>
      <w:r>
        <w:t>Jahreshauptversammlung ein. Stimmberechtigt sind alle Vereinsmitglieder, die das 16. Lebensjahr am Tag der Versammlung vollendet haben.</w:t>
      </w:r>
    </w:p>
    <w:p w:rsidR="00841A76" w:rsidRDefault="00841A76" w:rsidP="00AC37FA">
      <w:pPr>
        <w:rPr>
          <w:b/>
          <w:bCs/>
          <w:u w:val="single"/>
        </w:rPr>
      </w:pPr>
    </w:p>
    <w:p w:rsidR="00AC37FA" w:rsidRDefault="00684AA3" w:rsidP="00AC37FA">
      <w:pPr>
        <w:rPr>
          <w:b/>
          <w:bCs/>
        </w:rPr>
      </w:pPr>
      <w:r>
        <w:rPr>
          <w:b/>
          <w:bCs/>
          <w:u w:val="single"/>
        </w:rPr>
        <w:t>TAGESORDNUNG</w:t>
      </w:r>
    </w:p>
    <w:p w:rsidR="00684AA3" w:rsidRDefault="00684AA3" w:rsidP="006E0FEE">
      <w:pPr>
        <w:numPr>
          <w:ilvl w:val="0"/>
          <w:numId w:val="7"/>
        </w:numPr>
        <w:rPr>
          <w:sz w:val="20"/>
        </w:rPr>
      </w:pPr>
      <w:r w:rsidRPr="00841A76">
        <w:rPr>
          <w:sz w:val="20"/>
        </w:rPr>
        <w:t>Begrüßung und Eröffnung</w:t>
      </w:r>
    </w:p>
    <w:p w:rsidR="00F34F88" w:rsidRDefault="00F34F88" w:rsidP="006E0FEE">
      <w:pPr>
        <w:numPr>
          <w:ilvl w:val="0"/>
          <w:numId w:val="7"/>
        </w:numPr>
        <w:rPr>
          <w:sz w:val="20"/>
        </w:rPr>
      </w:pPr>
      <w:r>
        <w:rPr>
          <w:sz w:val="20"/>
        </w:rPr>
        <w:t>Gedenken der Verstorbenen</w:t>
      </w:r>
    </w:p>
    <w:p w:rsidR="006F2C1B" w:rsidRDefault="006F2C1B" w:rsidP="006F2C1B">
      <w:pPr>
        <w:numPr>
          <w:ilvl w:val="0"/>
          <w:numId w:val="7"/>
        </w:numPr>
        <w:rPr>
          <w:sz w:val="20"/>
        </w:rPr>
      </w:pPr>
      <w:r w:rsidRPr="00841A76">
        <w:rPr>
          <w:sz w:val="20"/>
        </w:rPr>
        <w:t>Genehmigung der Tagesordnung</w:t>
      </w:r>
      <w:r>
        <w:rPr>
          <w:sz w:val="20"/>
        </w:rPr>
        <w:t xml:space="preserve">   </w:t>
      </w:r>
    </w:p>
    <w:p w:rsidR="006F2C1B" w:rsidRDefault="00684AA3" w:rsidP="006F2C1B">
      <w:pPr>
        <w:numPr>
          <w:ilvl w:val="0"/>
          <w:numId w:val="7"/>
        </w:numPr>
        <w:rPr>
          <w:sz w:val="20"/>
        </w:rPr>
      </w:pPr>
      <w:r w:rsidRPr="006F2C1B">
        <w:rPr>
          <w:sz w:val="20"/>
        </w:rPr>
        <w:t xml:space="preserve">Genehmigung  des  Protokolls  der </w:t>
      </w:r>
      <w:r w:rsidR="00FD7E47" w:rsidRPr="006F2C1B">
        <w:rPr>
          <w:sz w:val="20"/>
        </w:rPr>
        <w:t xml:space="preserve"> Jahreshauptv</w:t>
      </w:r>
      <w:r w:rsidR="008D6A13">
        <w:rPr>
          <w:sz w:val="20"/>
        </w:rPr>
        <w:t>ersammlung  vom  29</w:t>
      </w:r>
      <w:r w:rsidR="00707EB0">
        <w:rPr>
          <w:sz w:val="20"/>
        </w:rPr>
        <w:t>.03</w:t>
      </w:r>
      <w:r w:rsidR="00C83D4A">
        <w:rPr>
          <w:sz w:val="20"/>
        </w:rPr>
        <w:t>.</w:t>
      </w:r>
      <w:r w:rsidR="008D6A13">
        <w:rPr>
          <w:sz w:val="20"/>
        </w:rPr>
        <w:t>2019</w:t>
      </w:r>
    </w:p>
    <w:p w:rsidR="003D78D1" w:rsidRDefault="00684AA3" w:rsidP="003D78D1">
      <w:pPr>
        <w:numPr>
          <w:ilvl w:val="0"/>
          <w:numId w:val="7"/>
        </w:numPr>
        <w:rPr>
          <w:sz w:val="20"/>
        </w:rPr>
      </w:pPr>
      <w:r w:rsidRPr="006F2C1B">
        <w:rPr>
          <w:sz w:val="20"/>
        </w:rPr>
        <w:t>Fe</w:t>
      </w:r>
      <w:r w:rsidR="001D7E35">
        <w:rPr>
          <w:sz w:val="20"/>
        </w:rPr>
        <w:t>ststellung der Stimmberechtigten</w:t>
      </w:r>
    </w:p>
    <w:p w:rsidR="001D7E35" w:rsidRPr="001D7E35" w:rsidRDefault="001D7E35" w:rsidP="001D7E35">
      <w:pPr>
        <w:numPr>
          <w:ilvl w:val="0"/>
          <w:numId w:val="7"/>
        </w:numPr>
        <w:rPr>
          <w:sz w:val="20"/>
        </w:rPr>
      </w:pPr>
      <w:r>
        <w:rPr>
          <w:sz w:val="20"/>
        </w:rPr>
        <w:t>Bericht des Vorstandes</w:t>
      </w:r>
    </w:p>
    <w:p w:rsidR="00707EB0" w:rsidRDefault="00954D73" w:rsidP="003D78D1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Kassenbericht </w:t>
      </w:r>
      <w:r w:rsidR="008D6A13">
        <w:rPr>
          <w:sz w:val="20"/>
        </w:rPr>
        <w:t>2019</w:t>
      </w:r>
    </w:p>
    <w:p w:rsidR="00954D73" w:rsidRDefault="001D7E35" w:rsidP="00954D73">
      <w:pPr>
        <w:numPr>
          <w:ilvl w:val="0"/>
          <w:numId w:val="7"/>
        </w:numPr>
        <w:rPr>
          <w:sz w:val="20"/>
        </w:rPr>
      </w:pPr>
      <w:r w:rsidRPr="00707EB0">
        <w:rPr>
          <w:sz w:val="20"/>
        </w:rPr>
        <w:t>Bericht der Kassenprüfer</w:t>
      </w:r>
    </w:p>
    <w:p w:rsidR="001D7E35" w:rsidRPr="00954D73" w:rsidRDefault="001D7E35" w:rsidP="00954D73">
      <w:pPr>
        <w:numPr>
          <w:ilvl w:val="0"/>
          <w:numId w:val="7"/>
        </w:numPr>
        <w:rPr>
          <w:sz w:val="20"/>
        </w:rPr>
      </w:pPr>
      <w:r w:rsidRPr="00954D73">
        <w:rPr>
          <w:sz w:val="20"/>
        </w:rPr>
        <w:t>Entlastung des Vorstandes</w:t>
      </w:r>
    </w:p>
    <w:p w:rsidR="001820A2" w:rsidRDefault="00264894" w:rsidP="001820A2">
      <w:pPr>
        <w:pStyle w:val="Listenabsatz"/>
        <w:numPr>
          <w:ilvl w:val="0"/>
          <w:numId w:val="7"/>
        </w:numPr>
        <w:rPr>
          <w:sz w:val="20"/>
        </w:rPr>
      </w:pPr>
      <w:r>
        <w:rPr>
          <w:sz w:val="20"/>
        </w:rPr>
        <w:t>Wahl des Vorstandes</w:t>
      </w:r>
    </w:p>
    <w:p w:rsidR="001820A2" w:rsidRDefault="001820A2" w:rsidP="001820A2">
      <w:pPr>
        <w:pStyle w:val="Listenabsatz"/>
        <w:ind w:left="420"/>
        <w:rPr>
          <w:sz w:val="20"/>
        </w:rPr>
      </w:pPr>
    </w:p>
    <w:p w:rsidR="00264894" w:rsidRDefault="008D6A13" w:rsidP="001820A2">
      <w:pPr>
        <w:pStyle w:val="Listenabsatz"/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dem/der Vorsitzenden </w:t>
      </w:r>
      <w:r w:rsidR="0093283D">
        <w:rPr>
          <w:sz w:val="20"/>
        </w:rPr>
        <w:t>(18 Monate</w:t>
      </w:r>
      <w:r w:rsidR="00E061FA">
        <w:rPr>
          <w:sz w:val="20"/>
        </w:rPr>
        <w:t>)</w:t>
      </w:r>
    </w:p>
    <w:p w:rsidR="00264894" w:rsidRDefault="00645FF8" w:rsidP="00264894">
      <w:pPr>
        <w:pStyle w:val="Listenabsatz"/>
        <w:numPr>
          <w:ilvl w:val="0"/>
          <w:numId w:val="20"/>
        </w:numPr>
        <w:rPr>
          <w:sz w:val="20"/>
        </w:rPr>
      </w:pPr>
      <w:r>
        <w:rPr>
          <w:sz w:val="20"/>
        </w:rPr>
        <w:t>dem/der stellvertrete</w:t>
      </w:r>
      <w:r w:rsidR="008D6A13">
        <w:rPr>
          <w:sz w:val="20"/>
        </w:rPr>
        <w:t>n</w:t>
      </w:r>
      <w:r w:rsidR="0093283D">
        <w:rPr>
          <w:sz w:val="20"/>
        </w:rPr>
        <w:t>den Vorsitzenden Finanzen (6 Monate)</w:t>
      </w:r>
    </w:p>
    <w:p w:rsidR="00264894" w:rsidRDefault="008D6A13" w:rsidP="00264894">
      <w:pPr>
        <w:pStyle w:val="Listenabsatz"/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dem/der </w:t>
      </w:r>
      <w:r w:rsidR="00E061FA">
        <w:rPr>
          <w:sz w:val="20"/>
        </w:rPr>
        <w:t>stellvertrete</w:t>
      </w:r>
      <w:r w:rsidR="0093283D">
        <w:rPr>
          <w:sz w:val="20"/>
        </w:rPr>
        <w:t>nden Vorsitzenden Sport (18 Monate)</w:t>
      </w:r>
    </w:p>
    <w:p w:rsidR="00645FF8" w:rsidRPr="00954D73" w:rsidRDefault="008D6A13" w:rsidP="00954D73">
      <w:pPr>
        <w:pStyle w:val="Listenabsatz"/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der/die </w:t>
      </w:r>
      <w:r w:rsidR="00E061FA">
        <w:rPr>
          <w:sz w:val="20"/>
        </w:rPr>
        <w:t>Beisitzer DJK</w:t>
      </w:r>
      <w:r w:rsidR="0093283D">
        <w:rPr>
          <w:sz w:val="20"/>
        </w:rPr>
        <w:t>(18 Monate)</w:t>
      </w:r>
    </w:p>
    <w:p w:rsidR="00264894" w:rsidRDefault="008D6A13" w:rsidP="00264894">
      <w:pPr>
        <w:pStyle w:val="Listenabsatz"/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der/die </w:t>
      </w:r>
      <w:r w:rsidR="00E061FA">
        <w:rPr>
          <w:sz w:val="20"/>
        </w:rPr>
        <w:t>Spartenleiter (Bestätigung)</w:t>
      </w:r>
    </w:p>
    <w:p w:rsidR="00F054D4" w:rsidRDefault="008D6A13" w:rsidP="00264894">
      <w:pPr>
        <w:pStyle w:val="Listenabsatz"/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der/die </w:t>
      </w:r>
      <w:r w:rsidR="00E061FA">
        <w:rPr>
          <w:sz w:val="20"/>
        </w:rPr>
        <w:t>Jugendleitung (Bestätigung)</w:t>
      </w:r>
    </w:p>
    <w:p w:rsidR="00F054D4" w:rsidRDefault="00F054D4" w:rsidP="00264894">
      <w:pPr>
        <w:pStyle w:val="Listenabsatz"/>
        <w:numPr>
          <w:ilvl w:val="0"/>
          <w:numId w:val="20"/>
        </w:numPr>
        <w:rPr>
          <w:sz w:val="20"/>
        </w:rPr>
      </w:pPr>
      <w:r>
        <w:rPr>
          <w:sz w:val="20"/>
        </w:rPr>
        <w:t>1 Kassenprüfer und 1 stellvertretenden Kassenprüfer</w:t>
      </w:r>
      <w:r w:rsidR="0093283D">
        <w:rPr>
          <w:sz w:val="20"/>
        </w:rPr>
        <w:t>(18 Monate)</w:t>
      </w:r>
    </w:p>
    <w:p w:rsidR="00EB13C4" w:rsidRPr="001820A2" w:rsidRDefault="00EB13C4" w:rsidP="001820A2">
      <w:pPr>
        <w:rPr>
          <w:sz w:val="20"/>
        </w:rPr>
      </w:pPr>
    </w:p>
    <w:p w:rsidR="008D6A13" w:rsidRPr="0093283D" w:rsidRDefault="008D6A13" w:rsidP="0093283D">
      <w:pPr>
        <w:pStyle w:val="Listenabsatz"/>
        <w:numPr>
          <w:ilvl w:val="0"/>
          <w:numId w:val="7"/>
        </w:numPr>
        <w:rPr>
          <w:sz w:val="20"/>
        </w:rPr>
      </w:pPr>
      <w:r>
        <w:rPr>
          <w:sz w:val="20"/>
        </w:rPr>
        <w:t>Einstellung einer Teilzeitkraft</w:t>
      </w:r>
      <w:r w:rsidR="0093283D">
        <w:rPr>
          <w:sz w:val="20"/>
        </w:rPr>
        <w:t xml:space="preserve">/Auslagerung der Mitgliederverwaltung </w:t>
      </w:r>
    </w:p>
    <w:p w:rsidR="00854C33" w:rsidRPr="00EB13C4" w:rsidRDefault="00854C33" w:rsidP="00EB13C4">
      <w:pPr>
        <w:pStyle w:val="Listenabsatz"/>
        <w:numPr>
          <w:ilvl w:val="0"/>
          <w:numId w:val="7"/>
        </w:numPr>
        <w:rPr>
          <w:sz w:val="20"/>
        </w:rPr>
      </w:pPr>
      <w:r>
        <w:rPr>
          <w:sz w:val="20"/>
        </w:rPr>
        <w:t>Haushaltsplan</w:t>
      </w:r>
    </w:p>
    <w:p w:rsidR="008D6A13" w:rsidRDefault="008D6A13" w:rsidP="008D6A13">
      <w:pPr>
        <w:pStyle w:val="Listenabsatz"/>
        <w:numPr>
          <w:ilvl w:val="0"/>
          <w:numId w:val="7"/>
        </w:numPr>
        <w:rPr>
          <w:sz w:val="20"/>
        </w:rPr>
      </w:pPr>
      <w:r>
        <w:rPr>
          <w:sz w:val="20"/>
        </w:rPr>
        <w:t>Beitragserhöhung</w:t>
      </w:r>
      <w:r w:rsidR="00854C33">
        <w:rPr>
          <w:sz w:val="20"/>
        </w:rPr>
        <w:t xml:space="preserve">  bis 2,0</w:t>
      </w:r>
      <w:r w:rsidR="00540F04">
        <w:rPr>
          <w:sz w:val="20"/>
        </w:rPr>
        <w:t xml:space="preserve">0 </w:t>
      </w:r>
      <w:r w:rsidR="0093283D">
        <w:rPr>
          <w:sz w:val="20"/>
        </w:rPr>
        <w:t xml:space="preserve">Euro </w:t>
      </w:r>
      <w:bookmarkStart w:id="0" w:name="_GoBack"/>
      <w:bookmarkEnd w:id="0"/>
      <w:r w:rsidR="00540F04">
        <w:rPr>
          <w:sz w:val="20"/>
        </w:rPr>
        <w:t>pro Mitglied</w:t>
      </w:r>
    </w:p>
    <w:p w:rsidR="00540F04" w:rsidRPr="008D6A13" w:rsidRDefault="00540F04" w:rsidP="008D6A13">
      <w:pPr>
        <w:pStyle w:val="Listenabsatz"/>
        <w:numPr>
          <w:ilvl w:val="0"/>
          <w:numId w:val="7"/>
        </w:numPr>
        <w:rPr>
          <w:sz w:val="20"/>
        </w:rPr>
      </w:pPr>
      <w:r>
        <w:rPr>
          <w:sz w:val="20"/>
        </w:rPr>
        <w:t>Beitragsfreiheit nur für Ehrenmitglieder und Schiedsrichter</w:t>
      </w:r>
    </w:p>
    <w:p w:rsidR="006A6CC1" w:rsidRDefault="00A200A0" w:rsidP="006A6CC1">
      <w:pPr>
        <w:pStyle w:val="Listenabsatz"/>
        <w:numPr>
          <w:ilvl w:val="0"/>
          <w:numId w:val="7"/>
        </w:numPr>
        <w:rPr>
          <w:sz w:val="20"/>
        </w:rPr>
      </w:pPr>
      <w:r>
        <w:rPr>
          <w:sz w:val="20"/>
        </w:rPr>
        <w:t>DJK</w:t>
      </w:r>
    </w:p>
    <w:p w:rsidR="00954D73" w:rsidRDefault="006A6CC1" w:rsidP="00954D73">
      <w:pPr>
        <w:pStyle w:val="Listenabsatz"/>
        <w:numPr>
          <w:ilvl w:val="0"/>
          <w:numId w:val="7"/>
        </w:numPr>
        <w:rPr>
          <w:sz w:val="20"/>
        </w:rPr>
      </w:pPr>
      <w:r>
        <w:rPr>
          <w:sz w:val="20"/>
        </w:rPr>
        <w:t>COOP</w:t>
      </w:r>
    </w:p>
    <w:p w:rsidR="00954D73" w:rsidRPr="00954D73" w:rsidRDefault="00954D73" w:rsidP="00954D73">
      <w:pPr>
        <w:pStyle w:val="Listenabsatz"/>
        <w:numPr>
          <w:ilvl w:val="0"/>
          <w:numId w:val="7"/>
        </w:numPr>
        <w:rPr>
          <w:sz w:val="20"/>
        </w:rPr>
      </w:pPr>
      <w:r w:rsidRPr="00954D73">
        <w:rPr>
          <w:sz w:val="20"/>
        </w:rPr>
        <w:t>Anträge</w:t>
      </w:r>
    </w:p>
    <w:p w:rsidR="0027206F" w:rsidRPr="0027206F" w:rsidRDefault="0027206F" w:rsidP="0027206F">
      <w:pPr>
        <w:pStyle w:val="Listenabsatz"/>
        <w:numPr>
          <w:ilvl w:val="0"/>
          <w:numId w:val="7"/>
        </w:numPr>
        <w:rPr>
          <w:sz w:val="20"/>
        </w:rPr>
      </w:pPr>
      <w:r>
        <w:rPr>
          <w:sz w:val="20"/>
        </w:rPr>
        <w:t>Sonstiges</w:t>
      </w:r>
    </w:p>
    <w:p w:rsidR="00295E2B" w:rsidRDefault="00C54ADB" w:rsidP="00C54ADB">
      <w:pPr>
        <w:rPr>
          <w:sz w:val="20"/>
        </w:rPr>
      </w:pPr>
      <w:r>
        <w:rPr>
          <w:sz w:val="20"/>
        </w:rPr>
        <w:t xml:space="preserve">       </w:t>
      </w:r>
      <w:r w:rsidR="00CF1444">
        <w:rPr>
          <w:sz w:val="20"/>
        </w:rPr>
        <w:t>Der Vorstand bittet um zahlreiches Erscheinen.</w:t>
      </w:r>
    </w:p>
    <w:p w:rsidR="00CF1444" w:rsidRDefault="00707EB0" w:rsidP="00CF1444">
      <w:pPr>
        <w:ind w:left="420"/>
        <w:rPr>
          <w:sz w:val="20"/>
        </w:rPr>
      </w:pPr>
      <w:r>
        <w:rPr>
          <w:sz w:val="20"/>
        </w:rPr>
        <w:t>Anträge</w:t>
      </w:r>
      <w:r w:rsidR="0093283D">
        <w:rPr>
          <w:sz w:val="20"/>
        </w:rPr>
        <w:t xml:space="preserve"> sind bis 29.08</w:t>
      </w:r>
      <w:r w:rsidR="00854C33">
        <w:rPr>
          <w:sz w:val="20"/>
        </w:rPr>
        <w:t>.2020</w:t>
      </w:r>
      <w:r w:rsidR="00F444AE">
        <w:rPr>
          <w:sz w:val="20"/>
        </w:rPr>
        <w:t xml:space="preserve"> an den 1.Vorsitzenden schriftlich einzureichen.</w:t>
      </w:r>
    </w:p>
    <w:p w:rsidR="00CF1444" w:rsidRDefault="00CF1444" w:rsidP="00CF1444">
      <w:pPr>
        <w:ind w:left="420"/>
        <w:rPr>
          <w:sz w:val="20"/>
        </w:rPr>
      </w:pPr>
    </w:p>
    <w:p w:rsidR="00CF1444" w:rsidRDefault="00CF1444" w:rsidP="00CF1444">
      <w:pPr>
        <w:ind w:left="420"/>
        <w:rPr>
          <w:sz w:val="20"/>
        </w:rPr>
      </w:pPr>
      <w:r>
        <w:rPr>
          <w:sz w:val="20"/>
        </w:rPr>
        <w:t>Mit sportlichen Grüßen</w:t>
      </w:r>
    </w:p>
    <w:p w:rsidR="00CF1444" w:rsidRDefault="00CF1444" w:rsidP="00CF1444">
      <w:pPr>
        <w:ind w:left="420"/>
        <w:rPr>
          <w:sz w:val="20"/>
        </w:rPr>
      </w:pPr>
    </w:p>
    <w:p w:rsidR="00CF1444" w:rsidRDefault="00CF1444" w:rsidP="00CF1444">
      <w:pPr>
        <w:ind w:left="420"/>
        <w:rPr>
          <w:sz w:val="20"/>
        </w:rPr>
      </w:pPr>
      <w:r>
        <w:rPr>
          <w:sz w:val="20"/>
        </w:rPr>
        <w:t>Christian Münzberg</w:t>
      </w:r>
    </w:p>
    <w:p w:rsidR="00CF1444" w:rsidRPr="00E33DEB" w:rsidRDefault="00E33DEB" w:rsidP="00E33DEB">
      <w:pPr>
        <w:rPr>
          <w:sz w:val="20"/>
        </w:rPr>
      </w:pPr>
      <w:r>
        <w:rPr>
          <w:sz w:val="20"/>
        </w:rPr>
        <w:t xml:space="preserve">          </w:t>
      </w:r>
      <w:r w:rsidR="00F444AE" w:rsidRPr="00E33DEB">
        <w:rPr>
          <w:sz w:val="20"/>
        </w:rPr>
        <w:t>1.</w:t>
      </w:r>
      <w:r w:rsidR="00CF1444" w:rsidRPr="00E33DEB">
        <w:rPr>
          <w:sz w:val="20"/>
        </w:rPr>
        <w:t xml:space="preserve">Vorsitzender         </w:t>
      </w:r>
    </w:p>
    <w:p w:rsidR="00295E2B" w:rsidRDefault="00295E2B" w:rsidP="00295E2B">
      <w:pPr>
        <w:ind w:left="2544"/>
        <w:rPr>
          <w:sz w:val="20"/>
        </w:rPr>
      </w:pPr>
    </w:p>
    <w:p w:rsidR="00295E2B" w:rsidRPr="00295E2B" w:rsidRDefault="00295E2B" w:rsidP="00295E2B">
      <w:pPr>
        <w:ind w:left="2544"/>
        <w:jc w:val="both"/>
        <w:rPr>
          <w:sz w:val="20"/>
        </w:rPr>
      </w:pPr>
    </w:p>
    <w:p w:rsidR="00684AA3" w:rsidRPr="001820A2" w:rsidRDefault="00915B32" w:rsidP="001820A2">
      <w:pPr>
        <w:rPr>
          <w:sz w:val="20"/>
        </w:rPr>
      </w:pPr>
      <w:r w:rsidRPr="00841A76">
        <w:rPr>
          <w:b/>
          <w:bCs/>
          <w:sz w:val="20"/>
        </w:rPr>
        <w:t xml:space="preserve">                                   </w:t>
      </w:r>
    </w:p>
    <w:p w:rsidR="00915B32" w:rsidRPr="00841A76" w:rsidRDefault="00915B32">
      <w:pPr>
        <w:rPr>
          <w:b/>
          <w:bCs/>
          <w:sz w:val="20"/>
          <w:u w:val="single"/>
        </w:rPr>
      </w:pPr>
    </w:p>
    <w:sectPr w:rsidR="00915B32" w:rsidRPr="00841A76">
      <w:headerReference w:type="default" r:id="rId9"/>
      <w:headerReference w:type="first" r:id="rId10"/>
      <w:footerReference w:type="first" r:id="rId11"/>
      <w:pgSz w:w="11906" w:h="16838" w:code="9"/>
      <w:pgMar w:top="1418" w:right="1134" w:bottom="1701" w:left="1418" w:header="28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F2" w:rsidRDefault="002913F2">
      <w:r>
        <w:separator/>
      </w:r>
    </w:p>
  </w:endnote>
  <w:endnote w:type="continuationSeparator" w:id="0">
    <w:p w:rsidR="002913F2" w:rsidRDefault="0029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A3" w:rsidRPr="005B5FC2" w:rsidRDefault="00684AA3">
    <w:pPr>
      <w:pStyle w:val="Fuzeile"/>
      <w:pBdr>
        <w:top w:val="single" w:sz="4" w:space="1" w:color="FF0000"/>
      </w:pBdr>
      <w:tabs>
        <w:tab w:val="clear" w:pos="4536"/>
        <w:tab w:val="clear" w:pos="9072"/>
        <w:tab w:val="left" w:pos="3261"/>
        <w:tab w:val="left" w:pos="6521"/>
      </w:tabs>
      <w:rPr>
        <w:b/>
        <w:color w:val="0000FF"/>
        <w:sz w:val="16"/>
        <w:u w:val="single"/>
      </w:rPr>
    </w:pPr>
    <w:r>
      <w:rPr>
        <w:b/>
        <w:color w:val="0000FF"/>
        <w:sz w:val="16"/>
        <w:u w:val="single"/>
      </w:rPr>
      <w:t>Anschrift:</w:t>
    </w:r>
    <w:r>
      <w:rPr>
        <w:b/>
        <w:color w:val="0000FF"/>
        <w:sz w:val="16"/>
      </w:rPr>
      <w:tab/>
    </w:r>
    <w:r w:rsidRPr="005B5FC2">
      <w:rPr>
        <w:b/>
        <w:color w:val="0000FF"/>
        <w:sz w:val="16"/>
        <w:u w:val="single"/>
      </w:rPr>
      <w:t>Telefon / Fax / E-Mail:</w:t>
    </w:r>
    <w:r>
      <w:rPr>
        <w:b/>
        <w:color w:val="0000FF"/>
        <w:sz w:val="16"/>
      </w:rPr>
      <w:tab/>
    </w:r>
    <w:r w:rsidRPr="005B5FC2">
      <w:rPr>
        <w:b/>
        <w:color w:val="0000FF"/>
        <w:sz w:val="16"/>
        <w:u w:val="single"/>
      </w:rPr>
      <w:t>Kontoverbindung:</w:t>
    </w:r>
  </w:p>
  <w:p w:rsidR="00684AA3" w:rsidRDefault="00684AA3">
    <w:pPr>
      <w:pStyle w:val="Fuzeile"/>
      <w:tabs>
        <w:tab w:val="clear" w:pos="9072"/>
        <w:tab w:val="left" w:pos="3261"/>
        <w:tab w:val="left" w:pos="6521"/>
      </w:tabs>
      <w:rPr>
        <w:color w:val="0000FF"/>
        <w:sz w:val="16"/>
      </w:rPr>
    </w:pPr>
    <w:r>
      <w:rPr>
        <w:color w:val="0000FF"/>
        <w:sz w:val="16"/>
      </w:rPr>
      <w:t>Am Großen Garten 5</w:t>
    </w:r>
    <w:r>
      <w:rPr>
        <w:color w:val="0000FF"/>
        <w:sz w:val="16"/>
      </w:rPr>
      <w:tab/>
      <w:t>Telefon: 0511 / 9791227</w:t>
    </w:r>
    <w:r>
      <w:rPr>
        <w:color w:val="0000FF"/>
        <w:sz w:val="16"/>
      </w:rPr>
      <w:tab/>
      <w:t>Stadtsparkasse Hannover</w:t>
    </w:r>
  </w:p>
  <w:p w:rsidR="00684AA3" w:rsidRDefault="00C54ADB">
    <w:pPr>
      <w:pStyle w:val="Fuzeile"/>
      <w:tabs>
        <w:tab w:val="clear" w:pos="9072"/>
        <w:tab w:val="left" w:pos="3261"/>
        <w:tab w:val="left" w:pos="6521"/>
      </w:tabs>
      <w:rPr>
        <w:color w:val="0000FF"/>
        <w:sz w:val="16"/>
      </w:rPr>
    </w:pPr>
    <w:r>
      <w:rPr>
        <w:color w:val="0000FF"/>
        <w:sz w:val="16"/>
      </w:rPr>
      <w:t xml:space="preserve">30419 Hannover                                                                              </w:t>
    </w:r>
    <w:r w:rsidR="00E33DEB">
      <w:rPr>
        <w:color w:val="0000FF"/>
        <w:sz w:val="16"/>
      </w:rPr>
      <w:tab/>
      <w:t>Iban:DE89 2505 0180 0000 5047 42</w:t>
    </w:r>
  </w:p>
  <w:p w:rsidR="00684AA3" w:rsidRDefault="00E33DEB">
    <w:pPr>
      <w:pStyle w:val="Fuzeile"/>
      <w:tabs>
        <w:tab w:val="clear" w:pos="9072"/>
        <w:tab w:val="left" w:pos="3261"/>
        <w:tab w:val="left" w:pos="6521"/>
      </w:tabs>
      <w:rPr>
        <w:color w:val="0000FF"/>
        <w:sz w:val="16"/>
      </w:rPr>
    </w:pPr>
    <w:r>
      <w:rPr>
        <w:color w:val="0000FF"/>
        <w:sz w:val="16"/>
      </w:rPr>
      <w:t>Büro: nach Vereinbarung</w:t>
    </w:r>
    <w:r w:rsidR="00684AA3">
      <w:rPr>
        <w:color w:val="0000FF"/>
        <w:sz w:val="16"/>
      </w:rPr>
      <w:tab/>
      <w:t>E-Mail:   djk_m</w:t>
    </w:r>
    <w:r>
      <w:rPr>
        <w:color w:val="0000FF"/>
        <w:sz w:val="16"/>
      </w:rPr>
      <w:t>arathon@htp-tel,de                   SPKHDE2HXXX</w:t>
    </w:r>
  </w:p>
  <w:p w:rsidR="006E0FEE" w:rsidRDefault="006E0FEE">
    <w:pPr>
      <w:pStyle w:val="Fuzeile"/>
      <w:tabs>
        <w:tab w:val="clear" w:pos="9072"/>
        <w:tab w:val="left" w:pos="3261"/>
        <w:tab w:val="left" w:pos="6521"/>
      </w:tabs>
      <w:rPr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F2" w:rsidRDefault="002913F2">
      <w:r>
        <w:separator/>
      </w:r>
    </w:p>
  </w:footnote>
  <w:footnote w:type="continuationSeparator" w:id="0">
    <w:p w:rsidR="002913F2" w:rsidRDefault="00291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A3" w:rsidRDefault="00295E2B">
    <w:pPr>
      <w:pStyle w:val="Kopfzeile"/>
      <w:ind w:left="993"/>
      <w:rPr>
        <w:noProof/>
        <w:sz w:val="18"/>
      </w:rPr>
    </w:pPr>
    <w:r>
      <w:rPr>
        <w:noProof/>
        <w:sz w:val="18"/>
        <w:lang w:eastAsia="zh-TW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2540</wp:posOffset>
              </wp:positionV>
              <wp:extent cx="454025" cy="3625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AA3" w:rsidRDefault="00295E2B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>
                                <wp:extent cx="271145" cy="271145"/>
                                <wp:effectExtent l="0" t="0" r="0" b="0"/>
                                <wp:docPr id="6" name="Bild 3" descr="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1145" cy="271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.1pt;margin-top:.2pt;width:35.7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" o:allowincell="f" strokecolor="white" strokeweight="0">
              <v:textbox>
                <w:txbxContent>
                  <w:p w:rsidR="00684AA3" w:rsidRDefault="00295E2B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>
                          <wp:extent cx="271145" cy="271145"/>
                          <wp:effectExtent l="0" t="0" r="0" b="0"/>
                          <wp:docPr id="6" name="Bild 3" descr="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1145" cy="271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84AA3" w:rsidRDefault="00684AA3">
    <w:pPr>
      <w:pStyle w:val="Kopfzeile"/>
      <w:ind w:left="993"/>
      <w:rPr>
        <w:rStyle w:val="Seitenzahl"/>
        <w:color w:val="0000FF"/>
        <w:sz w:val="18"/>
      </w:rPr>
    </w:pPr>
    <w:r>
      <w:rPr>
        <w:noProof/>
        <w:color w:val="0000FF"/>
        <w:sz w:val="18"/>
      </w:rPr>
      <w:t xml:space="preserve">Seite   </w:t>
    </w:r>
    <w:r>
      <w:rPr>
        <w:rStyle w:val="Seitenzahl"/>
        <w:color w:val="0000FF"/>
        <w:sz w:val="18"/>
      </w:rPr>
      <w:fldChar w:fldCharType="begin"/>
    </w:r>
    <w:r>
      <w:rPr>
        <w:rStyle w:val="Seitenzahl"/>
        <w:color w:val="0000FF"/>
        <w:sz w:val="18"/>
      </w:rPr>
      <w:instrText xml:space="preserve"> PAGE </w:instrText>
    </w:r>
    <w:r>
      <w:rPr>
        <w:rStyle w:val="Seitenzahl"/>
        <w:color w:val="0000FF"/>
        <w:sz w:val="18"/>
      </w:rPr>
      <w:fldChar w:fldCharType="separate"/>
    </w:r>
    <w:r w:rsidR="00FF11CB">
      <w:rPr>
        <w:rStyle w:val="Seitenzahl"/>
        <w:noProof/>
        <w:color w:val="0000FF"/>
        <w:sz w:val="18"/>
      </w:rPr>
      <w:t>2</w:t>
    </w:r>
    <w:r>
      <w:rPr>
        <w:rStyle w:val="Seitenzahl"/>
        <w:color w:val="0000FF"/>
        <w:sz w:val="18"/>
      </w:rPr>
      <w:fldChar w:fldCharType="end"/>
    </w:r>
    <w:r>
      <w:rPr>
        <w:rStyle w:val="Seitenzahl"/>
        <w:color w:val="0000FF"/>
        <w:sz w:val="18"/>
      </w:rPr>
      <w:t xml:space="preserve">   zum Schreiben vom </w:t>
    </w:r>
    <w:r>
      <w:rPr>
        <w:rStyle w:val="Seitenzahl"/>
        <w:color w:val="0000FF"/>
        <w:sz w:val="18"/>
      </w:rPr>
      <w:fldChar w:fldCharType="begin"/>
    </w:r>
    <w:r>
      <w:rPr>
        <w:rStyle w:val="Seitenzahl"/>
        <w:color w:val="0000FF"/>
        <w:sz w:val="18"/>
      </w:rPr>
      <w:instrText xml:space="preserve"> DATE \@ "dd.MM.yy" </w:instrText>
    </w:r>
    <w:r>
      <w:rPr>
        <w:rStyle w:val="Seitenzahl"/>
        <w:color w:val="0000FF"/>
        <w:sz w:val="18"/>
      </w:rPr>
      <w:fldChar w:fldCharType="separate"/>
    </w:r>
    <w:r w:rsidR="0093283D">
      <w:rPr>
        <w:rStyle w:val="Seitenzahl"/>
        <w:noProof/>
        <w:color w:val="0000FF"/>
        <w:sz w:val="18"/>
      </w:rPr>
      <w:t>04.08.20</w:t>
    </w:r>
    <w:r>
      <w:rPr>
        <w:rStyle w:val="Seitenzahl"/>
        <w:color w:val="0000FF"/>
        <w:sz w:val="18"/>
      </w:rPr>
      <w:fldChar w:fldCharType="end"/>
    </w:r>
  </w:p>
  <w:p w:rsidR="00684AA3" w:rsidRDefault="00684AA3">
    <w:pPr>
      <w:pStyle w:val="Kopfzeile"/>
      <w:pBdr>
        <w:bottom w:val="single" w:sz="4" w:space="1" w:color="FF0000"/>
      </w:pBdr>
      <w:rPr>
        <w:sz w:val="18"/>
      </w:rPr>
    </w:pPr>
  </w:p>
  <w:p w:rsidR="00684AA3" w:rsidRDefault="00684AA3">
    <w:pPr>
      <w:pStyle w:val="Kopfzeile"/>
      <w:rPr>
        <w:sz w:val="16"/>
      </w:rPr>
    </w:pPr>
  </w:p>
  <w:p w:rsidR="00684AA3" w:rsidRDefault="00684AA3">
    <w:pPr>
      <w:pStyle w:val="Kopfzeile"/>
      <w:rPr>
        <w:sz w:val="16"/>
      </w:rPr>
    </w:pPr>
  </w:p>
  <w:p w:rsidR="00684AA3" w:rsidRDefault="00684AA3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A3" w:rsidRDefault="00295E2B" w:rsidP="007B00EF">
    <w:pPr>
      <w:pStyle w:val="Kopfzeile"/>
      <w:tabs>
        <w:tab w:val="clear" w:pos="4536"/>
        <w:tab w:val="clear" w:pos="9072"/>
        <w:tab w:val="right" w:pos="9356"/>
      </w:tabs>
      <w:rPr>
        <w:color w:val="0000FF"/>
        <w:sz w:val="16"/>
      </w:rPr>
    </w:pPr>
    <w:r>
      <w:rPr>
        <w:noProof/>
        <w:color w:val="0000FF"/>
        <w:sz w:val="32"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1C6D85" wp14:editId="00A285CD">
              <wp:simplePos x="0" y="0"/>
              <wp:positionH relativeFrom="column">
                <wp:posOffset>13970</wp:posOffset>
              </wp:positionH>
              <wp:positionV relativeFrom="paragraph">
                <wp:posOffset>2540</wp:posOffset>
              </wp:positionV>
              <wp:extent cx="913130" cy="1341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1341120"/>
                      </a:xfrm>
                      <a:prstGeom prst="rect">
                        <a:avLst/>
                      </a:prstGeom>
                      <a:noFill/>
                      <a:ln w="0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84AA3" w:rsidRDefault="00295E2B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112ADBE9" wp14:editId="3443276D">
                                <wp:extent cx="731520" cy="1250950"/>
                                <wp:effectExtent l="0" t="0" r="0" b="0"/>
                                <wp:docPr id="5" name="Bild 1" descr="M_DJ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_DJ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1250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1pt;margin-top:.2pt;width:71.9pt;height:10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" o:allowincell="f" filled="f" strokecolor="white" strokeweight="0">
              <v:stroke dashstyle="1 1" endcap="round"/>
              <v:textbox>
                <w:txbxContent>
                  <w:p w:rsidR="00684AA3" w:rsidRDefault="00295E2B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112ADBE9" wp14:editId="3443276D">
                          <wp:extent cx="731520" cy="1250950"/>
                          <wp:effectExtent l="0" t="0" r="0" b="0"/>
                          <wp:docPr id="5" name="Bild 1" descr="M_DJ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_DJ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1250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  <w:sz w:val="32"/>
      </w:rPr>
    </w:pPr>
    <w:r>
      <w:rPr>
        <w:color w:val="0000FF"/>
        <w:sz w:val="32"/>
      </w:rPr>
      <w:t>Turn- und Sportvereinigung „Marathon“ e.V. Hannover</w:t>
    </w: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</w:rPr>
    </w:pP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  <w:sz w:val="24"/>
      </w:rPr>
    </w:pPr>
    <w:r>
      <w:rPr>
        <w:color w:val="0000FF"/>
        <w:sz w:val="24"/>
      </w:rPr>
      <w:t>im Landessportbund Niedersachsen</w:t>
    </w:r>
  </w:p>
  <w:p w:rsidR="00684AA3" w:rsidRDefault="00295E2B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</w:rPr>
    </w:pPr>
    <w:r>
      <w:rPr>
        <w:noProof/>
        <w:color w:val="0000FF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3580130</wp:posOffset>
              </wp:positionH>
              <wp:positionV relativeFrom="paragraph">
                <wp:posOffset>47625</wp:posOffset>
              </wp:positionV>
              <wp:extent cx="2468880" cy="5543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554355"/>
                      </a:xfrm>
                      <a:prstGeom prst="rect">
                        <a:avLst/>
                      </a:prstGeom>
                      <a:noFill/>
                      <a:ln w="0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84AA3" w:rsidRDefault="00295E2B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>
                                <wp:extent cx="2365375" cy="454025"/>
                                <wp:effectExtent l="0" t="0" r="0" b="0"/>
                                <wp:docPr id="4" name="Bild 2" descr="SPO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PO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5375" cy="45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2" o:spid="_x0000_s1028" type="#_x0000_t202" style="position:absolute;left:0;text-align:left;margin-left:281.9pt;margin-top:3.75pt;width:194.4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" o:allowincell="f" filled="f" strokecolor="white" strokeweight="0">
              <v:stroke dashstyle="1 1" endcap="round"/>
              <v:textbox>
                <w:txbxContent>
                  <w:p w:rsidR="00684AA3" w:rsidRDefault="00295E2B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>
                          <wp:extent cx="2365375" cy="454025"/>
                          <wp:effectExtent l="0" t="0" r="0" b="0"/>
                          <wp:docPr id="4" name="Bild 2" descr="SPO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PO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5375" cy="45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</w:rPr>
    </w:pP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</w:rPr>
    </w:pPr>
    <w:r>
      <w:rPr>
        <w:color w:val="0000FF"/>
      </w:rPr>
      <w:t>Deutsche Jugendkraft</w:t>
    </w: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rPr>
        <w:sz w:val="10"/>
      </w:rPr>
    </w:pP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rPr>
        <w:sz w:val="10"/>
      </w:rPr>
    </w:pPr>
  </w:p>
  <w:p w:rsidR="00684AA3" w:rsidRDefault="00684AA3">
    <w:pPr>
      <w:pStyle w:val="Kopfzeile"/>
      <w:pBdr>
        <w:top w:val="single" w:sz="4" w:space="1" w:color="FF0000"/>
      </w:pBdr>
      <w:tabs>
        <w:tab w:val="clear" w:pos="4536"/>
        <w:tab w:val="clear" w:pos="9072"/>
        <w:tab w:val="right" w:pos="9356"/>
      </w:tabs>
      <w:jc w:val="right"/>
      <w:rPr>
        <w:sz w:val="10"/>
      </w:rPr>
    </w:pPr>
  </w:p>
  <w:p w:rsidR="00684AA3" w:rsidRDefault="00684AA3" w:rsidP="00C83D4A">
    <w:pPr>
      <w:pStyle w:val="Kopfzeile"/>
      <w:tabs>
        <w:tab w:val="clear" w:pos="4536"/>
        <w:tab w:val="clear" w:pos="9072"/>
        <w:tab w:val="right" w:pos="9356"/>
      </w:tabs>
      <w:jc w:val="center"/>
      <w:rPr>
        <w:b/>
        <w:bCs/>
        <w:u w:val="single"/>
      </w:rPr>
    </w:pPr>
    <w:r>
      <w:t xml:space="preserve">                                                                                  </w:t>
    </w:r>
    <w:r w:rsidR="00B544DE">
      <w:t xml:space="preserve"> </w:t>
    </w:r>
    <w:r w:rsidR="007B00EF">
      <w:t xml:space="preserve">        Hannover, </w:t>
    </w:r>
    <w:r w:rsidR="00841A76">
      <w:t xml:space="preserve">den  </w:t>
    </w:r>
    <w:r w:rsidR="0093283D">
      <w:t xml:space="preserve"> 01.08</w:t>
    </w:r>
    <w:r w:rsidR="00EB13C4">
      <w:t>.2020</w:t>
    </w:r>
    <w:r w:rsidR="00C83D4A">
      <w:t xml:space="preserve">              </w:t>
    </w:r>
    <w:r w:rsidR="0004622C">
      <w:rPr>
        <w:sz w:val="16"/>
        <w:u w:val="single"/>
      </w:rPr>
      <w:t xml:space="preserve">DJK </w:t>
    </w:r>
    <w:r>
      <w:rPr>
        <w:sz w:val="16"/>
        <w:u w:val="single"/>
      </w:rPr>
      <w:t>TuS Marathon e.V., Am Großen Garten 5, 30419 Hannover</w:t>
    </w:r>
    <w:r>
      <w:rPr>
        <w:sz w:val="16"/>
      </w:rPr>
      <w:t xml:space="preserve">                                        </w:t>
    </w: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25F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46A45"/>
    <w:multiLevelType w:val="multilevel"/>
    <w:tmpl w:val="7C6E29D8"/>
    <w:lvl w:ilvl="0">
      <w:start w:val="4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">
    <w:nsid w:val="086C45AB"/>
    <w:multiLevelType w:val="multilevel"/>
    <w:tmpl w:val="7C6E29D8"/>
    <w:lvl w:ilvl="0">
      <w:start w:val="4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">
    <w:nsid w:val="184F532F"/>
    <w:multiLevelType w:val="hybridMultilevel"/>
    <w:tmpl w:val="7C6E29D8"/>
    <w:lvl w:ilvl="0" w:tplc="C87A8876">
      <w:start w:val="4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188432A0"/>
    <w:multiLevelType w:val="hybridMultilevel"/>
    <w:tmpl w:val="6722023C"/>
    <w:lvl w:ilvl="0" w:tplc="F8C099D0">
      <w:start w:val="8"/>
      <w:numFmt w:val="lowerRoman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1BE719E2"/>
    <w:multiLevelType w:val="singleLevel"/>
    <w:tmpl w:val="392A86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21DF1EA3"/>
    <w:multiLevelType w:val="singleLevel"/>
    <w:tmpl w:val="F07660CE"/>
    <w:lvl w:ilvl="0">
      <w:start w:val="6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7">
    <w:nsid w:val="22FE1A06"/>
    <w:multiLevelType w:val="hybridMultilevel"/>
    <w:tmpl w:val="ED4069B4"/>
    <w:lvl w:ilvl="0" w:tplc="E340947C">
      <w:start w:val="5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8">
    <w:nsid w:val="25252A1D"/>
    <w:multiLevelType w:val="singleLevel"/>
    <w:tmpl w:val="F086E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9">
    <w:nsid w:val="27356024"/>
    <w:multiLevelType w:val="hybridMultilevel"/>
    <w:tmpl w:val="0B947198"/>
    <w:lvl w:ilvl="0" w:tplc="0C9E7B00">
      <w:start w:val="8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2D5B3403"/>
    <w:multiLevelType w:val="hybridMultilevel"/>
    <w:tmpl w:val="6610F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06FA4"/>
    <w:multiLevelType w:val="hybridMultilevel"/>
    <w:tmpl w:val="24B458B2"/>
    <w:lvl w:ilvl="0" w:tplc="3FC006E0">
      <w:start w:val="4"/>
      <w:numFmt w:val="lowerLetter"/>
      <w:lvlText w:val="%1)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2">
    <w:nsid w:val="3EB67B25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8A6D65"/>
    <w:multiLevelType w:val="singleLevel"/>
    <w:tmpl w:val="2B00F662"/>
    <w:lvl w:ilvl="0">
      <w:start w:val="3"/>
      <w:numFmt w:val="decimal"/>
      <w:lvlText w:val="%1."/>
      <w:legacy w:legacy="1" w:legacySpace="0" w:legacyIndent="420"/>
      <w:lvlJc w:val="left"/>
      <w:pPr>
        <w:ind w:left="480" w:hanging="420"/>
      </w:pPr>
    </w:lvl>
  </w:abstractNum>
  <w:abstractNum w:abstractNumId="14">
    <w:nsid w:val="47166123"/>
    <w:multiLevelType w:val="singleLevel"/>
    <w:tmpl w:val="72F6A9B0"/>
    <w:lvl w:ilvl="0">
      <w:start w:val="6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5">
    <w:nsid w:val="509B0552"/>
    <w:multiLevelType w:val="hybridMultilevel"/>
    <w:tmpl w:val="2C5887EC"/>
    <w:lvl w:ilvl="0" w:tplc="5A56F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0CD7D65"/>
    <w:multiLevelType w:val="singleLevel"/>
    <w:tmpl w:val="E55201D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5DCE6F74"/>
    <w:multiLevelType w:val="hybridMultilevel"/>
    <w:tmpl w:val="EC646A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F6A0C"/>
    <w:multiLevelType w:val="hybridMultilevel"/>
    <w:tmpl w:val="A5F2BFBA"/>
    <w:lvl w:ilvl="0" w:tplc="5874AC32">
      <w:start w:val="1"/>
      <w:numFmt w:val="lowerLetter"/>
      <w:lvlText w:val="%1.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2D6758"/>
    <w:multiLevelType w:val="hybridMultilevel"/>
    <w:tmpl w:val="45AE7336"/>
    <w:lvl w:ilvl="0" w:tplc="2FA2A040">
      <w:start w:val="4"/>
      <w:numFmt w:val="lowerLetter"/>
      <w:lvlText w:val="%1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20">
    <w:nsid w:val="78A1027C"/>
    <w:multiLevelType w:val="hybridMultilevel"/>
    <w:tmpl w:val="71066BEA"/>
    <w:lvl w:ilvl="0" w:tplc="603C5B1A">
      <w:start w:val="6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1">
    <w:nsid w:val="7F745911"/>
    <w:multiLevelType w:val="hybridMultilevel"/>
    <w:tmpl w:val="8AB02BB8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4"/>
  </w:num>
  <w:num w:numId="5">
    <w:abstractNumId w:val="6"/>
  </w:num>
  <w:num w:numId="6">
    <w:abstractNumId w:val="5"/>
  </w:num>
  <w:num w:numId="7">
    <w:abstractNumId w:val="8"/>
  </w:num>
  <w:num w:numId="8">
    <w:abstractNumId w:val="12"/>
  </w:num>
  <w:num w:numId="9">
    <w:abstractNumId w:val="21"/>
  </w:num>
  <w:num w:numId="10">
    <w:abstractNumId w:val="19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2"/>
  </w:num>
  <w:num w:numId="17">
    <w:abstractNumId w:val="20"/>
  </w:num>
  <w:num w:numId="18">
    <w:abstractNumId w:val="7"/>
  </w:num>
  <w:num w:numId="19">
    <w:abstractNumId w:val="17"/>
  </w:num>
  <w:num w:numId="20">
    <w:abstractNumId w:val="18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E"/>
    <w:rsid w:val="0000399C"/>
    <w:rsid w:val="0004622C"/>
    <w:rsid w:val="0006266B"/>
    <w:rsid w:val="00122BCB"/>
    <w:rsid w:val="00176D63"/>
    <w:rsid w:val="001820A2"/>
    <w:rsid w:val="00183113"/>
    <w:rsid w:val="001B22E1"/>
    <w:rsid w:val="001D7E35"/>
    <w:rsid w:val="001F3567"/>
    <w:rsid w:val="00264894"/>
    <w:rsid w:val="0027206F"/>
    <w:rsid w:val="00276292"/>
    <w:rsid w:val="002913F2"/>
    <w:rsid w:val="00291FE9"/>
    <w:rsid w:val="00295E2B"/>
    <w:rsid w:val="002A09FF"/>
    <w:rsid w:val="00320185"/>
    <w:rsid w:val="00324E74"/>
    <w:rsid w:val="00340F86"/>
    <w:rsid w:val="00343F31"/>
    <w:rsid w:val="00396A93"/>
    <w:rsid w:val="003D78D1"/>
    <w:rsid w:val="00411ABF"/>
    <w:rsid w:val="004152F5"/>
    <w:rsid w:val="00431132"/>
    <w:rsid w:val="00453768"/>
    <w:rsid w:val="004D70FB"/>
    <w:rsid w:val="004E1AF1"/>
    <w:rsid w:val="00540F04"/>
    <w:rsid w:val="00561750"/>
    <w:rsid w:val="005A1697"/>
    <w:rsid w:val="005B4ED0"/>
    <w:rsid w:val="005B5FC2"/>
    <w:rsid w:val="00645FF8"/>
    <w:rsid w:val="0066741F"/>
    <w:rsid w:val="00682FC5"/>
    <w:rsid w:val="00684AA3"/>
    <w:rsid w:val="006A6CC1"/>
    <w:rsid w:val="006E0FEE"/>
    <w:rsid w:val="006E312F"/>
    <w:rsid w:val="006E594D"/>
    <w:rsid w:val="006F2C1B"/>
    <w:rsid w:val="00707EB0"/>
    <w:rsid w:val="00785CC1"/>
    <w:rsid w:val="007A78F3"/>
    <w:rsid w:val="007B00EF"/>
    <w:rsid w:val="007B1C76"/>
    <w:rsid w:val="007D6285"/>
    <w:rsid w:val="0082751D"/>
    <w:rsid w:val="00841A76"/>
    <w:rsid w:val="00854C33"/>
    <w:rsid w:val="0087033A"/>
    <w:rsid w:val="008760B3"/>
    <w:rsid w:val="008A2B29"/>
    <w:rsid w:val="008A2F75"/>
    <w:rsid w:val="008D6A13"/>
    <w:rsid w:val="008E4843"/>
    <w:rsid w:val="008E7150"/>
    <w:rsid w:val="0091527B"/>
    <w:rsid w:val="00915B32"/>
    <w:rsid w:val="0093283D"/>
    <w:rsid w:val="00952013"/>
    <w:rsid w:val="00954D73"/>
    <w:rsid w:val="009754AB"/>
    <w:rsid w:val="00A200A0"/>
    <w:rsid w:val="00A40A95"/>
    <w:rsid w:val="00A45F30"/>
    <w:rsid w:val="00A56D0C"/>
    <w:rsid w:val="00A94004"/>
    <w:rsid w:val="00AB04DE"/>
    <w:rsid w:val="00AC37FA"/>
    <w:rsid w:val="00AC6024"/>
    <w:rsid w:val="00AC6302"/>
    <w:rsid w:val="00B32FE0"/>
    <w:rsid w:val="00B544DE"/>
    <w:rsid w:val="00B54F24"/>
    <w:rsid w:val="00B86AC8"/>
    <w:rsid w:val="00B95001"/>
    <w:rsid w:val="00BE0853"/>
    <w:rsid w:val="00C026C2"/>
    <w:rsid w:val="00C1555C"/>
    <w:rsid w:val="00C16533"/>
    <w:rsid w:val="00C35D52"/>
    <w:rsid w:val="00C54ADB"/>
    <w:rsid w:val="00C61FBE"/>
    <w:rsid w:val="00C657DD"/>
    <w:rsid w:val="00C67944"/>
    <w:rsid w:val="00C83D4A"/>
    <w:rsid w:val="00CA6E83"/>
    <w:rsid w:val="00CB0DD1"/>
    <w:rsid w:val="00CB6A19"/>
    <w:rsid w:val="00CC7CFF"/>
    <w:rsid w:val="00CE3008"/>
    <w:rsid w:val="00CF1444"/>
    <w:rsid w:val="00D162B2"/>
    <w:rsid w:val="00D4455B"/>
    <w:rsid w:val="00D8225E"/>
    <w:rsid w:val="00DB6D33"/>
    <w:rsid w:val="00E061FA"/>
    <w:rsid w:val="00E33DEB"/>
    <w:rsid w:val="00E876ED"/>
    <w:rsid w:val="00EB13C4"/>
    <w:rsid w:val="00EB26FD"/>
    <w:rsid w:val="00EE16FB"/>
    <w:rsid w:val="00EE6400"/>
    <w:rsid w:val="00EF5CBA"/>
    <w:rsid w:val="00F054D4"/>
    <w:rsid w:val="00F06407"/>
    <w:rsid w:val="00F34F88"/>
    <w:rsid w:val="00F444AE"/>
    <w:rsid w:val="00FD5356"/>
    <w:rsid w:val="00FD7AD5"/>
    <w:rsid w:val="00FD7E47"/>
    <w:rsid w:val="00FF11CB"/>
    <w:rsid w:val="00FF3846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B3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i/>
      <w:iCs/>
    </w:rPr>
  </w:style>
  <w:style w:type="paragraph" w:styleId="Sprechblasentext">
    <w:name w:val="Balloon Text"/>
    <w:basedOn w:val="Standard"/>
    <w:semiHidden/>
    <w:rsid w:val="00AC37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B3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i/>
      <w:iCs/>
    </w:rPr>
  </w:style>
  <w:style w:type="paragraph" w:styleId="Sprechblasentext">
    <w:name w:val="Balloon Text"/>
    <w:basedOn w:val="Standard"/>
    <w:semiHidden/>
    <w:rsid w:val="00AC37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M-Kopf_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83F5-AD28-4A5E-B02D-B9841A51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M-Kopf_f.dot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Horst Bjick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Christian Münzbeg</dc:creator>
  <cp:lastModifiedBy>Münze</cp:lastModifiedBy>
  <cp:revision>2</cp:revision>
  <cp:lastPrinted>2012-02-04T09:44:00Z</cp:lastPrinted>
  <dcterms:created xsi:type="dcterms:W3CDTF">2020-08-04T16:03:00Z</dcterms:created>
  <dcterms:modified xsi:type="dcterms:W3CDTF">2020-08-04T16:03:00Z</dcterms:modified>
</cp:coreProperties>
</file>